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21D0D69E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6C40A6E8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24ACED32" wp14:editId="19146E4F">
                      <wp:extent cx="2122805" cy="2122805"/>
                      <wp:effectExtent l="19050" t="19050" r="29845" b="29845"/>
                      <wp:docPr id="2" name="Ellipse 2" title="Profesjonelt bilde av mann i halvfigu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00CEE1" id="Ellipse 2" o:spid="_x0000_s1026" alt="Tittel: Profesjonelt bilde av mann i halvfigur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74FF03F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20C04BF9" w14:textId="77777777" w:rsidR="000629D5" w:rsidRDefault="000B744E" w:rsidP="00846D4F">
            <w:pPr>
              <w:pStyle w:val="Adresse"/>
            </w:pPr>
            <w:sdt>
              <w:sdtPr>
                <w:id w:val="-530570983"/>
                <w:placeholder>
                  <w:docPart w:val="8E4339C92A0F4B5695ECA1B9BA35BDF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nb-NO"/>
                  </w:rPr>
                  <w:t>[Navn på mottaker]</w:t>
                </w:r>
              </w:sdtContent>
            </w:sdt>
          </w:p>
          <w:p w14:paraId="0C2F53F2" w14:textId="77777777" w:rsidR="000629D5" w:rsidRDefault="000B744E" w:rsidP="00846D4F">
            <w:pPr>
              <w:pStyle w:val="Adresse"/>
            </w:pPr>
            <w:sdt>
              <w:sdtPr>
                <w:id w:val="161364655"/>
                <w:placeholder>
                  <w:docPart w:val="DB7888F26CCE4E8B929874168DE0E80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nb-NO"/>
                  </w:rPr>
                  <w:t>[Tittel]</w:t>
                </w:r>
              </w:sdtContent>
            </w:sdt>
          </w:p>
          <w:p w14:paraId="0EB41F24" w14:textId="77777777" w:rsidR="000629D5" w:rsidRDefault="000B744E" w:rsidP="00846D4F">
            <w:pPr>
              <w:pStyle w:val="Adresse"/>
            </w:pPr>
            <w:sdt>
              <w:sdtPr>
                <w:id w:val="-1371762988"/>
                <w:placeholder>
                  <w:docPart w:val="6D680102BE14493E96A03D302425302F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nb-NO"/>
                  </w:rPr>
                  <w:t>[Firma]</w:t>
                </w:r>
              </w:sdtContent>
            </w:sdt>
          </w:p>
          <w:p w14:paraId="2F1B72B5" w14:textId="77777777" w:rsidR="000629D5" w:rsidRDefault="000B744E" w:rsidP="00846D4F">
            <w:pPr>
              <w:pStyle w:val="Adresse"/>
            </w:pPr>
            <w:sdt>
              <w:sdtPr>
                <w:id w:val="-1451239978"/>
                <w:placeholder>
                  <w:docPart w:val="E3BB8E32F2B148DBAD76321AED65B30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nb-NO"/>
                  </w:rPr>
                  <w:t>[Mottakerens gateadresse]</w:t>
                </w:r>
              </w:sdtContent>
            </w:sdt>
          </w:p>
          <w:p w14:paraId="4B0C604C" w14:textId="77777777" w:rsidR="000629D5" w:rsidRDefault="000B744E" w:rsidP="00846D4F">
            <w:pPr>
              <w:pStyle w:val="Adresse"/>
            </w:pPr>
            <w:sdt>
              <w:sdtPr>
                <w:id w:val="-810639550"/>
                <w:placeholder>
                  <w:docPart w:val="CA614973D9C9445B915B04B5DE8020AA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nb-NO"/>
                  </w:rPr>
                  <w:t>[Mottakerens postnummer, poststed]</w:t>
                </w:r>
              </w:sdtContent>
            </w:sdt>
          </w:p>
          <w:p w14:paraId="34D71595" w14:textId="77777777" w:rsidR="000629D5" w:rsidRDefault="000629D5" w:rsidP="00846D4F">
            <w:r w:rsidRPr="00BF09B3">
              <w:rPr>
                <w:lang w:bidi="nb-NO"/>
              </w:rPr>
              <w:t xml:space="preserve">Hei </w:t>
            </w:r>
            <w:sdt>
              <w:sdtPr>
                <w:id w:val="-1913855449"/>
                <w:placeholder>
                  <w:docPart w:val="91E75F4AA65C49DABE4E0480B01BCAB4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nb-NO"/>
                  </w:rPr>
                  <w:t>[Navn på mottaker]</w:t>
                </w:r>
              </w:sdtContent>
            </w:sdt>
            <w:r w:rsidRPr="00BF09B3">
              <w:rPr>
                <w:lang w:bidi="nb-NO"/>
              </w:rPr>
              <w:t>,</w:t>
            </w:r>
          </w:p>
          <w:sdt>
            <w:sdtPr>
              <w:id w:val="-60184009"/>
              <w:placeholder>
                <w:docPart w:val="71E4F7AA7DDE4599BAB0B88DF647A395"/>
              </w:placeholder>
              <w:temporary/>
              <w:showingPlcHdr/>
              <w15:appearance w15:val="hidden"/>
            </w:sdtPr>
            <w:sdtEndPr/>
            <w:sdtContent>
              <w:p w14:paraId="3A63C407" w14:textId="77777777" w:rsidR="00846D4F" w:rsidRPr="00846D4F" w:rsidRDefault="00846D4F" w:rsidP="00846D4F">
                <w:r w:rsidRPr="00846D4F">
                  <w:rPr>
                    <w:lang w:bidi="nb-NO"/>
                  </w:rPr>
                  <w:t>Vil du sette inn ditt eget bilde i sirkelen?  Det er enkelt!  Velg bilde, og høyreklikk.  Velg «Fyll»på hurtigmenyen.  Velg bilde... fra listen.  Naviger på datamaskinen for å få finne bildet du vil ha.  Klikk på OK for å sette inn det valgte bildet.</w:t>
                </w:r>
              </w:p>
              <w:p w14:paraId="206424A6" w14:textId="77777777" w:rsidR="00846D4F" w:rsidRPr="00846D4F" w:rsidRDefault="00846D4F" w:rsidP="00846D4F">
                <w:r w:rsidRPr="00846D4F">
                  <w:rPr>
                    <w:lang w:bidi="nb-NO"/>
                  </w:rPr>
                  <w:t>Når bildet er satt inn, velger du det på nytt.  Gå til Bildeverktøy i menyen Format. Klikk på pil ned under «Beskjær», og velg «Fyll» fra listen.  Dette justerer bildet automatisk til å beskjære til bildet.  Du kan klikke på og dra bildet for å plassere det riktig.</w:t>
                </w:r>
              </w:p>
            </w:sdtContent>
          </w:sdt>
          <w:sdt>
            <w:sdtPr>
              <w:id w:val="-1550829223"/>
              <w:placeholder>
                <w:docPart w:val="7359D94CCFA54CFB9ED3CB6021EBD58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CDEC18E" w14:textId="77777777" w:rsidR="00846D4F" w:rsidRPr="00846D4F" w:rsidRDefault="00846D4F" w:rsidP="00846D4F">
                <w:r w:rsidRPr="00846D4F">
                  <w:rPr>
                    <w:lang w:bidi="nb-NO"/>
                  </w:rPr>
                  <w:t>Er du interessert i en [stilling] hos:</w:t>
                </w:r>
              </w:p>
            </w:sdtContent>
          </w:sdt>
          <w:sdt>
            <w:sdtPr>
              <w:id w:val="1048413284"/>
              <w:placeholder>
                <w:docPart w:val="A6F0580BA9AB4ECD971AA1D84E59E10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8B448D7" w14:textId="77777777" w:rsidR="00846D4F" w:rsidRPr="00846D4F" w:rsidRDefault="00846D4F" w:rsidP="00846D4F">
                <w:pPr>
                  <w:pStyle w:val="Punktliste"/>
                </w:pPr>
                <w:r w:rsidRPr="00846D4F">
                  <w:rPr>
                    <w:lang w:bidi="nb-NO"/>
                  </w:rPr>
                  <w:t>[Antall] år med praktisk erfaring i [ekspertiseområde]?</w:t>
                </w:r>
              </w:p>
              <w:p w14:paraId="475B3B4B" w14:textId="77777777" w:rsidR="00846D4F" w:rsidRPr="00846D4F" w:rsidRDefault="00846D4F" w:rsidP="00846D4F">
                <w:pPr>
                  <w:pStyle w:val="Punktliste"/>
                </w:pPr>
                <w:r w:rsidRPr="00846D4F">
                  <w:rPr>
                    <w:lang w:bidi="nb-NO"/>
                  </w:rPr>
                  <w:t>Kunnskap om den nyeste teknologien i [bransje eller felt]?</w:t>
                </w:r>
              </w:p>
              <w:p w14:paraId="11FE8843" w14:textId="77777777" w:rsidR="00846D4F" w:rsidRPr="00846D4F" w:rsidRDefault="00846D4F" w:rsidP="00846D4F">
                <w:pPr>
                  <w:pStyle w:val="Punktliste"/>
                </w:pPr>
                <w:r w:rsidRPr="00846D4F">
                  <w:rPr>
                    <w:lang w:bidi="nb-NO"/>
                  </w:rPr>
                  <w:t>[Utmerkede skriftlige og muntlige ferdigheter?]</w:t>
                </w:r>
              </w:p>
              <w:p w14:paraId="6CBE27E9" w14:textId="77777777" w:rsidR="00846D4F" w:rsidRPr="00846D4F" w:rsidRDefault="00846D4F" w:rsidP="00846D4F">
                <w:pPr>
                  <w:pStyle w:val="Punktliste"/>
                </w:pPr>
                <w:r w:rsidRPr="00846D4F">
                  <w:rPr>
                    <w:lang w:bidi="nb-NO"/>
                  </w:rPr>
                  <w:t>[Interessert i å lære og utvikle nye ferdigheter?]</w:t>
                </w:r>
              </w:p>
            </w:sdtContent>
          </w:sdt>
          <w:sdt>
            <w:sdtPr>
              <w:id w:val="-1896043186"/>
              <w:placeholder>
                <w:docPart w:val="DC324DF054404400ACE2A456ECAA95F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60E10FA" w14:textId="77777777" w:rsidR="000629D5" w:rsidRPr="00296009" w:rsidRDefault="000629D5" w:rsidP="00846D4F">
                <w:r w:rsidRPr="00296009">
                  <w:rPr>
                    <w:lang w:bidi="nb-NO"/>
                  </w:rPr>
                  <w:t>Da er jeg den rette personen for jobben. Den vedlagte CV-en viser at jeg oppfyller alle disse kvalifikasjonene og mer.</w:t>
                </w:r>
              </w:p>
              <w:p w14:paraId="74AE200F" w14:textId="77777777" w:rsidR="000629D5" w:rsidRPr="00296009" w:rsidRDefault="000629D5" w:rsidP="00846D4F">
                <w:r w:rsidRPr="00296009">
                  <w:rPr>
                    <w:lang w:bidi="nb-NO"/>
                  </w:rPr>
                  <w:t>Jeg vil svært gjerne diskutere mulighetene i [</w:t>
                </w:r>
                <w:r w:rsidRPr="00296009">
                  <w:rPr>
                    <w:rStyle w:val="Grtekst"/>
                    <w:color w:val="000000" w:themeColor="text1"/>
                    <w:lang w:bidi="nb-NO"/>
                  </w:rPr>
                  <w:t>Firmanavn]</w:t>
                </w:r>
                <w:r w:rsidRPr="00296009">
                  <w:rPr>
                    <w:lang w:bidi="nb-NO"/>
                  </w:rPr>
                  <w:t>. Hvis du vil avtale et intervju, kan du kontakte meg på [</w:t>
                </w:r>
                <w:r w:rsidRPr="00296009">
                  <w:rPr>
                    <w:rStyle w:val="Grtekst"/>
                    <w:color w:val="000000" w:themeColor="text1"/>
                    <w:lang w:bidi="nb-NO"/>
                  </w:rPr>
                  <w:t>telefonnummer]</w:t>
                </w:r>
                <w:r w:rsidRPr="00296009">
                  <w:rPr>
                    <w:lang w:bidi="nb-NO"/>
                  </w:rPr>
                  <w:t>. Det beste tidspunktet å treffe meg på er mellom [</w:t>
                </w:r>
                <w:r w:rsidRPr="00296009">
                  <w:rPr>
                    <w:rStyle w:val="Grtekst"/>
                    <w:color w:val="000000" w:themeColor="text1"/>
                    <w:lang w:bidi="nb-NO"/>
                  </w:rPr>
                  <w:t>tidligst]</w:t>
                </w:r>
                <w:r w:rsidRPr="00296009">
                  <w:rPr>
                    <w:lang w:bidi="nb-NO"/>
                  </w:rPr>
                  <w:t xml:space="preserve"> og [</w:t>
                </w:r>
                <w:r w:rsidRPr="00296009">
                  <w:rPr>
                    <w:rStyle w:val="Grtekst"/>
                    <w:color w:val="000000" w:themeColor="text1"/>
                    <w:lang w:bidi="nb-NO"/>
                  </w:rPr>
                  <w:t>senest]</w:t>
                </w:r>
                <w:r w:rsidRPr="00296009">
                  <w:rPr>
                    <w:lang w:bidi="nb-NO"/>
                  </w:rPr>
                  <w:t>, men du kan legge igjen en talemelding når som helst, så ringer jeg tilbake.</w:t>
                </w:r>
              </w:p>
              <w:p w14:paraId="5710C61A" w14:textId="77777777" w:rsidR="000629D5" w:rsidRPr="00BF09B3" w:rsidRDefault="000629D5" w:rsidP="00846D4F">
                <w:r w:rsidRPr="00296009">
                  <w:rPr>
                    <w:lang w:bidi="nb-NO"/>
                  </w:rPr>
                  <w:t>Takk for at du tar deg tid til å gå gjennom CV-en min. Jeg ser frem til å snakke med deg.</w:t>
                </w:r>
                <w:r w:rsidRPr="00296009">
                  <w:rPr>
                    <w:lang w:bidi="nb-NO"/>
                  </w:rPr>
                  <w:br/>
                </w:r>
                <w:r w:rsidRPr="00296009">
                  <w:rPr>
                    <w:lang w:bidi="nb-NO"/>
                  </w:rPr>
                  <w:br/>
                  <w:t>Vennlig hilsen</w:t>
                </w:r>
              </w:p>
            </w:sdtContent>
          </w:sdt>
          <w:p w14:paraId="398CA797" w14:textId="77777777" w:rsidR="000629D5" w:rsidRPr="00BF09B3" w:rsidRDefault="000629D5" w:rsidP="00846D4F"/>
          <w:sdt>
            <w:sdtPr>
              <w:id w:val="387619515"/>
              <w:placeholder>
                <w:docPart w:val="2B6D60A712AA4BCEBB08FF4C27E2F2D9"/>
              </w:placeholder>
              <w:temporary/>
              <w:showingPlcHdr/>
              <w15:appearance w15:val="hidden"/>
            </w:sdtPr>
            <w:sdtEndPr/>
            <w:sdtContent>
              <w:p w14:paraId="64062505" w14:textId="77777777" w:rsidR="000629D5" w:rsidRDefault="000629D5" w:rsidP="00846D4F">
                <w:r w:rsidRPr="00BF09B3">
                  <w:rPr>
                    <w:lang w:bidi="nb-NO"/>
                  </w:rPr>
                  <w:t>[Navnet ditt]</w:t>
                </w:r>
              </w:p>
            </w:sdtContent>
          </w:sdt>
          <w:sdt>
            <w:sdtPr>
              <w:id w:val="1417443802"/>
              <w:placeholder>
                <w:docPart w:val="435DF3CE416544CC9B2DA9AD0C7551CF"/>
              </w:placeholder>
              <w:temporary/>
              <w:showingPlcHdr/>
              <w15:appearance w15:val="hidden"/>
            </w:sdtPr>
            <w:sdtEndPr/>
            <w:sdtContent>
              <w:p w14:paraId="5AC71080" w14:textId="77777777" w:rsidR="000629D5" w:rsidRDefault="000629D5" w:rsidP="00846D4F">
                <w:r w:rsidRPr="000629D5">
                  <w:rPr>
                    <w:lang w:bidi="nb-NO"/>
                  </w:rPr>
                  <w:t>Vedlegg</w:t>
                </w:r>
              </w:p>
            </w:sdtContent>
          </w:sdt>
        </w:tc>
      </w:tr>
      <w:tr w:rsidR="000629D5" w14:paraId="19ABE0B9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B6D67DCBE5EF4CCCBE00B062919B413A"/>
              </w:placeholder>
              <w:temporary/>
              <w:showingPlcHdr/>
              <w15:appearance w15:val="hidden"/>
            </w:sdtPr>
            <w:sdtEndPr/>
            <w:sdtContent>
              <w:p w14:paraId="63C63640" w14:textId="77777777" w:rsidR="000629D5" w:rsidRPr="00846D4F" w:rsidRDefault="000629D5" w:rsidP="00846D4F">
                <w:pPr>
                  <w:pStyle w:val="Tittel"/>
                </w:pPr>
                <w:r w:rsidRPr="00846D4F">
                  <w:rPr>
                    <w:lang w:bidi="nb-NO"/>
                  </w:rPr>
                  <w:t>Navn</w:t>
                </w:r>
                <w:r w:rsidRPr="00846D4F">
                  <w:rPr>
                    <w:lang w:bidi="nb-NO"/>
                  </w:rPr>
                  <w:br/>
                  <w:t>Here</w:t>
                </w:r>
              </w:p>
            </w:sdtContent>
          </w:sdt>
          <w:sdt>
            <w:sdtPr>
              <w:rPr>
                <w:spacing w:val="13"/>
                <w:w w:val="66"/>
              </w:rPr>
              <w:id w:val="2107002140"/>
              <w:placeholder>
                <w:docPart w:val="D29F68F4CFF34BB994E20C48E865F252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461C20B2" w14:textId="77777777" w:rsidR="000629D5" w:rsidRDefault="000629D5" w:rsidP="000629D5">
                <w:pPr>
                  <w:pStyle w:val="Undertittel"/>
                  <w:rPr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6D2AC6">
                  <w:rPr>
                    <w:spacing w:val="13"/>
                    <w:w w:val="66"/>
                    <w:lang w:bidi="nb-NO"/>
                  </w:rPr>
                  <w:t>STILLINGSTITTEL HE</w:t>
                </w:r>
                <w:r w:rsidRPr="006D2AC6">
                  <w:rPr>
                    <w:spacing w:val="24"/>
                    <w:w w:val="66"/>
                    <w:lang w:bidi="nb-NO"/>
                  </w:rPr>
                  <w:t>R</w:t>
                </w:r>
              </w:p>
            </w:sdtContent>
          </w:sdt>
          <w:p w14:paraId="401F38A3" w14:textId="77777777" w:rsidR="000629D5" w:rsidRDefault="000629D5" w:rsidP="000629D5"/>
          <w:sdt>
            <w:sdtPr>
              <w:id w:val="-1954003311"/>
              <w:placeholder>
                <w:docPart w:val="6A56D288B6134CA193D7C005672469F4"/>
              </w:placeholder>
              <w:temporary/>
              <w:showingPlcHdr/>
              <w15:appearance w15:val="hidden"/>
            </w:sdtPr>
            <w:sdtEndPr/>
            <w:sdtContent>
              <w:p w14:paraId="08CC953E" w14:textId="77777777" w:rsidR="000629D5" w:rsidRPr="00846D4F" w:rsidRDefault="000629D5" w:rsidP="00846D4F">
                <w:pPr>
                  <w:pStyle w:val="Overskrift2"/>
                </w:pPr>
                <w:r w:rsidRPr="00846D4F">
                  <w:rPr>
                    <w:rStyle w:val="Overskrift2Tegn"/>
                    <w:b/>
                    <w:lang w:bidi="nb-NO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7AA7DAA77A8D410998C4520668B47BEC"/>
              </w:placeholder>
              <w:temporary/>
              <w:showingPlcHdr/>
              <w15:appearance w15:val="hidden"/>
            </w:sdtPr>
            <w:sdtEndPr/>
            <w:sdtContent>
              <w:p w14:paraId="2B861EB3" w14:textId="77777777" w:rsidR="000629D5" w:rsidRDefault="000629D5" w:rsidP="000629D5">
                <w:pPr>
                  <w:pStyle w:val="Kontaktdetaljer"/>
                </w:pPr>
                <w:r w:rsidRPr="004D3011">
                  <w:rPr>
                    <w:lang w:bidi="nb-NO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27919684AC534B6C9550AF1B65B09497"/>
              </w:placeholder>
              <w:temporary/>
              <w:showingPlcHdr/>
              <w15:appearance w15:val="hidden"/>
            </w:sdtPr>
            <w:sdtEndPr/>
            <w:sdtContent>
              <w:p w14:paraId="53549530" w14:textId="77777777" w:rsidR="000629D5" w:rsidRDefault="000629D5" w:rsidP="000629D5">
                <w:pPr>
                  <w:pStyle w:val="Kontaktdetaljer"/>
                </w:pPr>
                <w:r>
                  <w:rPr>
                    <w:lang w:bidi="nb-NO"/>
                  </w:rPr>
                  <w:t>678-555-0103</w:t>
                </w:r>
              </w:p>
            </w:sdtContent>
          </w:sdt>
          <w:p w14:paraId="6EEC3C4F" w14:textId="77777777" w:rsidR="000629D5" w:rsidRPr="004D3011" w:rsidRDefault="000629D5" w:rsidP="000629D5">
            <w:pPr>
              <w:pStyle w:val="Ingenmellomrom"/>
            </w:pPr>
          </w:p>
          <w:sdt>
            <w:sdtPr>
              <w:id w:val="67859272"/>
              <w:placeholder>
                <w:docPart w:val="2EEF4F3F434840A6A33B5D8EF9FC172C"/>
              </w:placeholder>
              <w:temporary/>
              <w:showingPlcHdr/>
              <w15:appearance w15:val="hidden"/>
            </w:sdtPr>
            <w:sdtEndPr/>
            <w:sdtContent>
              <w:p w14:paraId="77D295C9" w14:textId="77777777" w:rsidR="000629D5" w:rsidRDefault="000629D5" w:rsidP="000629D5">
                <w:pPr>
                  <w:pStyle w:val="Kontaktdetaljer"/>
                </w:pPr>
                <w:r w:rsidRPr="004D3011">
                  <w:rPr>
                    <w:lang w:bidi="nb-NO"/>
                  </w:rPr>
                  <w:t>NETTSTED:</w:t>
                </w:r>
              </w:p>
            </w:sdtContent>
          </w:sdt>
          <w:sdt>
            <w:sdtPr>
              <w:id w:val="-720132143"/>
              <w:placeholder>
                <w:docPart w:val="B85301E7EEEB4C31BA3895AB5733FB8C"/>
              </w:placeholder>
              <w:temporary/>
              <w:showingPlcHdr/>
              <w15:appearance w15:val="hidden"/>
            </w:sdtPr>
            <w:sdtEndPr/>
            <w:sdtContent>
              <w:p w14:paraId="64C94038" w14:textId="77777777" w:rsidR="000629D5" w:rsidRDefault="009E7C63" w:rsidP="000629D5">
                <w:pPr>
                  <w:pStyle w:val="Kontaktdetaljer"/>
                </w:pPr>
                <w:r w:rsidRPr="004D3011">
                  <w:rPr>
                    <w:lang w:bidi="nb-NO"/>
                  </w:rPr>
                  <w:t>Nettstedet plasseres her</w:t>
                </w:r>
              </w:p>
            </w:sdtContent>
          </w:sdt>
          <w:p w14:paraId="17B19C75" w14:textId="77777777" w:rsidR="000629D5" w:rsidRDefault="000629D5" w:rsidP="000629D5">
            <w:pPr>
              <w:pStyle w:val="Ingenmellomrom"/>
            </w:pPr>
          </w:p>
          <w:sdt>
            <w:sdtPr>
              <w:id w:val="-240260293"/>
              <w:placeholder>
                <w:docPart w:val="ABF3216A315F4FFFBAD13B89BE25B560"/>
              </w:placeholder>
              <w:temporary/>
              <w:showingPlcHdr/>
              <w15:appearance w15:val="hidden"/>
            </w:sdtPr>
            <w:sdtEndPr/>
            <w:sdtContent>
              <w:p w14:paraId="13CBEE80" w14:textId="77777777" w:rsidR="000629D5" w:rsidRDefault="000629D5" w:rsidP="000629D5">
                <w:pPr>
                  <w:pStyle w:val="Kontaktdetaljer"/>
                </w:pPr>
                <w:r w:rsidRPr="004D3011">
                  <w:rPr>
                    <w:lang w:bidi="nb-NO"/>
                  </w:rPr>
                  <w:t>E-POST:</w:t>
                </w:r>
              </w:p>
            </w:sdtContent>
          </w:sdt>
          <w:sdt>
            <w:sdtPr>
              <w:rPr>
                <w:rStyle w:val="Hyperkobling"/>
              </w:rPr>
              <w:id w:val="-1223903890"/>
              <w:placeholder>
                <w:docPart w:val="9839351C678B4E8E9676ABD8C4775A77"/>
              </w:placeholder>
              <w:temporary/>
              <w:showingPlcHdr/>
              <w15:appearance w15:val="hidden"/>
            </w:sdtPr>
            <w:sdtEndPr>
              <w:rPr>
                <w:rStyle w:val="Hyperkobling"/>
              </w:rPr>
            </w:sdtEndPr>
            <w:sdtContent>
              <w:p w14:paraId="11896E9B" w14:textId="77777777" w:rsidR="000629D5" w:rsidRPr="00846D4F" w:rsidRDefault="000B744E" w:rsidP="000629D5">
                <w:pPr>
                  <w:pStyle w:val="Kontaktdetaljer"/>
                  <w:rPr>
                    <w:rStyle w:val="Hyperkobling"/>
                  </w:rPr>
                </w:pPr>
                <w:hyperlink r:id="rId12" w:history="1">
                  <w:r w:rsidR="009E7C63" w:rsidRPr="00846D4F">
                    <w:rPr>
                      <w:rStyle w:val="Hyperkobling"/>
                      <w:lang w:bidi="nb-NO"/>
                    </w:rPr>
                    <w:t>noen@eksempel.com</w:t>
                  </w:r>
                </w:hyperlink>
              </w:p>
            </w:sdtContent>
          </w:sdt>
        </w:tc>
        <w:tc>
          <w:tcPr>
            <w:tcW w:w="720" w:type="dxa"/>
          </w:tcPr>
          <w:p w14:paraId="6064FC6F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1D351D25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71D8C93C" w14:textId="77777777" w:rsidR="0043117B" w:rsidRPr="00846D4F" w:rsidRDefault="000B744E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E64C" w14:textId="77777777" w:rsidR="000B744E" w:rsidRDefault="000B744E" w:rsidP="000C45FF">
      <w:r>
        <w:separator/>
      </w:r>
    </w:p>
  </w:endnote>
  <w:endnote w:type="continuationSeparator" w:id="0">
    <w:p w14:paraId="52C87055" w14:textId="77777777" w:rsidR="000B744E" w:rsidRDefault="000B744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89B1" w14:textId="77777777" w:rsidR="000B744E" w:rsidRDefault="000B744E" w:rsidP="000C45FF">
      <w:r>
        <w:separator/>
      </w:r>
    </w:p>
  </w:footnote>
  <w:footnote w:type="continuationSeparator" w:id="0">
    <w:p w14:paraId="04F3F153" w14:textId="77777777" w:rsidR="000B744E" w:rsidRDefault="000B744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A2CF" w14:textId="77777777" w:rsidR="000C45FF" w:rsidRDefault="000C45FF">
    <w:pPr>
      <w:pStyle w:val="Topptekst"/>
    </w:pPr>
    <w:r>
      <w:rPr>
        <w:noProof/>
        <w:lang w:bidi="nb-NO"/>
      </w:rPr>
      <w:drawing>
        <wp:anchor distT="0" distB="0" distL="114300" distR="114300" simplePos="0" relativeHeight="251658240" behindDoc="1" locked="0" layoutInCell="1" allowOverlap="1" wp14:anchorId="3182126D" wp14:editId="66099F23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4E"/>
    <w:rsid w:val="00036450"/>
    <w:rsid w:val="00061C84"/>
    <w:rsid w:val="000629D5"/>
    <w:rsid w:val="00076632"/>
    <w:rsid w:val="000B744E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6D2AC6"/>
    <w:rsid w:val="00715FCB"/>
    <w:rsid w:val="00743101"/>
    <w:rsid w:val="007867A0"/>
    <w:rsid w:val="007927F5"/>
    <w:rsid w:val="00802CA0"/>
    <w:rsid w:val="00846D4F"/>
    <w:rsid w:val="008C1736"/>
    <w:rsid w:val="00922D5C"/>
    <w:rsid w:val="009820E2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3A62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1B2ABD"/>
    <w:rPr>
      <w:caps/>
      <w:color w:val="000000" w:themeColor="text1"/>
      <w:sz w:val="96"/>
      <w:szCs w:val="76"/>
    </w:rPr>
  </w:style>
  <w:style w:type="character" w:styleId="Utheving">
    <w:name w:val="Emphasis"/>
    <w:basedOn w:val="Standardskriftforavsnit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foravsnitt"/>
    <w:link w:val="Dato"/>
    <w:uiPriority w:val="99"/>
    <w:rsid w:val="00036450"/>
    <w:rPr>
      <w:sz w:val="18"/>
      <w:szCs w:val="22"/>
    </w:rPr>
  </w:style>
  <w:style w:type="character" w:styleId="Hyperkobling">
    <w:name w:val="Hyperlink"/>
    <w:basedOn w:val="Standardskriftforavsnitt"/>
    <w:uiPriority w:val="99"/>
    <w:rsid w:val="00E93B74"/>
    <w:rPr>
      <w:color w:val="B85A22" w:themeColor="accent2" w:themeShade="BF"/>
      <w:u w:val="single"/>
    </w:rPr>
  </w:style>
  <w:style w:type="character" w:styleId="Ulstomtale">
    <w:name w:val="Unresolved Mention"/>
    <w:basedOn w:val="Standardskriftforavsnitt"/>
    <w:uiPriority w:val="99"/>
    <w:semiHidden/>
    <w:rsid w:val="004813B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C45FF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C45FF"/>
    <w:rPr>
      <w:sz w:val="22"/>
      <w:szCs w:val="22"/>
    </w:rPr>
  </w:style>
  <w:style w:type="table" w:styleId="Tabellrutenett">
    <w:name w:val="Table Grid"/>
    <w:basedOn w:val="Vanlig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B2ABD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Punktliste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tekst">
    <w:name w:val="Grå tekst"/>
    <w:basedOn w:val="Standardskriftforavsnit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Kontaktdetaljer">
    <w:name w:val="Kontaktdetaljer"/>
    <w:basedOn w:val="Normal"/>
    <w:qFormat/>
    <w:rsid w:val="000629D5"/>
    <w:pPr>
      <w:contextualSpacing/>
    </w:pPr>
  </w:style>
  <w:style w:type="paragraph" w:styleId="Ingenmellomrom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AppData\Local\Microsoft\Office\16.0\DTS\nb-NO%7b071050BF-BCAA-4B7C-A7B5-4D0B385B0A41%7d\%7b99B6FBA9-15E9-48CC-A664-8521D9422961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339C92A0F4B5695ECA1B9BA35B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B4CA8-67EC-4E4F-AE33-613DF650126F}"/>
      </w:docPartPr>
      <w:docPartBody>
        <w:p w:rsidR="00000000" w:rsidRDefault="00AE73E8">
          <w:pPr>
            <w:pStyle w:val="8E4339C92A0F4B5695ECA1B9BA35BDF6"/>
          </w:pPr>
          <w:r w:rsidRPr="000629D5">
            <w:rPr>
              <w:lang w:bidi="nb-NO"/>
            </w:rPr>
            <w:t>[Navn på mottaker]</w:t>
          </w:r>
        </w:p>
      </w:docPartBody>
    </w:docPart>
    <w:docPart>
      <w:docPartPr>
        <w:name w:val="DB7888F26CCE4E8B929874168DE0E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5FC0E-65FD-4BAA-8775-EE4AAC2F51A2}"/>
      </w:docPartPr>
      <w:docPartBody>
        <w:p w:rsidR="00000000" w:rsidRDefault="00AE73E8">
          <w:pPr>
            <w:pStyle w:val="DB7888F26CCE4E8B929874168DE0E804"/>
          </w:pPr>
          <w:r w:rsidRPr="000629D5">
            <w:rPr>
              <w:lang w:bidi="nb-NO"/>
            </w:rPr>
            <w:t>[Tittel]</w:t>
          </w:r>
        </w:p>
      </w:docPartBody>
    </w:docPart>
    <w:docPart>
      <w:docPartPr>
        <w:name w:val="6D680102BE14493E96A03D3024253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AF88E-B6CA-40D2-AA71-92D09B9624AE}"/>
      </w:docPartPr>
      <w:docPartBody>
        <w:p w:rsidR="00000000" w:rsidRDefault="00AE73E8">
          <w:pPr>
            <w:pStyle w:val="6D680102BE14493E96A03D302425302F"/>
          </w:pPr>
          <w:r w:rsidRPr="000629D5">
            <w:rPr>
              <w:lang w:bidi="nb-NO"/>
            </w:rPr>
            <w:t>[Firma]</w:t>
          </w:r>
        </w:p>
      </w:docPartBody>
    </w:docPart>
    <w:docPart>
      <w:docPartPr>
        <w:name w:val="E3BB8E32F2B148DBAD76321AED65B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5FBAB-84E7-41D3-B122-FCF7E46C1507}"/>
      </w:docPartPr>
      <w:docPartBody>
        <w:p w:rsidR="00000000" w:rsidRDefault="00AE73E8">
          <w:pPr>
            <w:pStyle w:val="E3BB8E32F2B148DBAD76321AED65B304"/>
          </w:pPr>
          <w:r w:rsidRPr="000629D5">
            <w:rPr>
              <w:lang w:bidi="nb-NO"/>
            </w:rPr>
            <w:t>[Mottakerens gateadresse]</w:t>
          </w:r>
        </w:p>
      </w:docPartBody>
    </w:docPart>
    <w:docPart>
      <w:docPartPr>
        <w:name w:val="CA614973D9C9445B915B04B5DE8020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12B0B-1406-4138-B0C9-22F98380ADD4}"/>
      </w:docPartPr>
      <w:docPartBody>
        <w:p w:rsidR="00000000" w:rsidRDefault="00AE73E8">
          <w:pPr>
            <w:pStyle w:val="CA614973D9C9445B915B04B5DE8020AA"/>
          </w:pPr>
          <w:r w:rsidRPr="000629D5">
            <w:rPr>
              <w:lang w:bidi="nb-NO"/>
            </w:rPr>
            <w:t>[Mottakerens postnummer, poststed]</w:t>
          </w:r>
        </w:p>
      </w:docPartBody>
    </w:docPart>
    <w:docPart>
      <w:docPartPr>
        <w:name w:val="91E75F4AA65C49DABE4E0480B01BC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DAFE1-F6A1-4466-AB9F-10A727B65492}"/>
      </w:docPartPr>
      <w:docPartBody>
        <w:p w:rsidR="00000000" w:rsidRDefault="00AE73E8">
          <w:pPr>
            <w:pStyle w:val="91E75F4AA65C49DABE4E0480B01BCAB4"/>
          </w:pPr>
          <w:r w:rsidRPr="00BF09B3">
            <w:rPr>
              <w:lang w:bidi="nb-NO"/>
            </w:rPr>
            <w:t>[Navn på mottaker]</w:t>
          </w:r>
        </w:p>
      </w:docPartBody>
    </w:docPart>
    <w:docPart>
      <w:docPartPr>
        <w:name w:val="71E4F7AA7DDE4599BAB0B88DF647A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12EEE-63A4-4E2F-B656-3EA44C78FEDC}"/>
      </w:docPartPr>
      <w:docPartBody>
        <w:p w:rsidR="00AE73E8" w:rsidRPr="00846D4F" w:rsidRDefault="00AE73E8" w:rsidP="00846D4F">
          <w:r w:rsidRPr="00846D4F">
            <w:rPr>
              <w:lang w:bidi="nb-NO"/>
            </w:rPr>
            <w:t>Vil du sette inn ditt eget bilde i sirkelen?  Det er enkelt!  Velg bilde, og høyreklikk.  Velg «Fyll»på hurtigmenyen.  Velg bilde... fra listen.  Naviger på datamaskinen for å få finne bildet du vil ha.  Klikk på OK for å sette inn det valgte bildet.</w:t>
          </w:r>
        </w:p>
        <w:p w:rsidR="00000000" w:rsidRDefault="00AE73E8">
          <w:pPr>
            <w:pStyle w:val="71E4F7AA7DDE4599BAB0B88DF647A395"/>
          </w:pPr>
          <w:r w:rsidRPr="00846D4F">
            <w:rPr>
              <w:lang w:bidi="nb-NO"/>
            </w:rPr>
            <w:t>Når bildet er satt inn, velger du det på nytt.  Gå til Bildeverktøy i menyen Format. Klikk på pil ned under «Beskjær», og velg «Fyll» fra listen.  Dette justerer bildet automatisk til å beskjære til bildet.  Du kan klikke på og dra bildet for å plassere det riktig.</w:t>
          </w:r>
        </w:p>
      </w:docPartBody>
    </w:docPart>
    <w:docPart>
      <w:docPartPr>
        <w:name w:val="7359D94CCFA54CFB9ED3CB6021EBD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C0C87-340C-4147-BDC8-823FD0686ECE}"/>
      </w:docPartPr>
      <w:docPartBody>
        <w:p w:rsidR="00000000" w:rsidRDefault="00AE73E8">
          <w:pPr>
            <w:pStyle w:val="7359D94CCFA54CFB9ED3CB6021EBD581"/>
          </w:pPr>
          <w:r w:rsidRPr="00846D4F">
            <w:rPr>
              <w:lang w:bidi="nb-NO"/>
            </w:rPr>
            <w:t>Er du interessert i en [stilling] hos:</w:t>
          </w:r>
        </w:p>
      </w:docPartBody>
    </w:docPart>
    <w:docPart>
      <w:docPartPr>
        <w:name w:val="A6F0580BA9AB4ECD971AA1D84E59E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08177-38F1-4446-BB0A-0F3537667A20}"/>
      </w:docPartPr>
      <w:docPartBody>
        <w:p w:rsidR="00AE73E8" w:rsidRPr="00846D4F" w:rsidRDefault="00AE73E8" w:rsidP="00846D4F">
          <w:pPr>
            <w:pStyle w:val="Punktliste"/>
          </w:pPr>
          <w:r w:rsidRPr="00846D4F">
            <w:rPr>
              <w:lang w:bidi="nb-NO"/>
            </w:rPr>
            <w:t>[Antall] år med praktisk erfaring i [ekspertiseområde]?</w:t>
          </w:r>
        </w:p>
        <w:p w:rsidR="00AE73E8" w:rsidRPr="00846D4F" w:rsidRDefault="00AE73E8" w:rsidP="00846D4F">
          <w:pPr>
            <w:pStyle w:val="Punktliste"/>
          </w:pPr>
          <w:r w:rsidRPr="00846D4F">
            <w:rPr>
              <w:lang w:bidi="nb-NO"/>
            </w:rPr>
            <w:t>Kunnskap om den nyeste teknologien i [bransje eller felt]?</w:t>
          </w:r>
        </w:p>
        <w:p w:rsidR="00AE73E8" w:rsidRPr="00846D4F" w:rsidRDefault="00AE73E8" w:rsidP="00846D4F">
          <w:pPr>
            <w:pStyle w:val="Punktliste"/>
          </w:pPr>
          <w:r w:rsidRPr="00846D4F">
            <w:rPr>
              <w:lang w:bidi="nb-NO"/>
            </w:rPr>
            <w:t>[Utmerkede skriftlige og muntlige ferdigheter?]</w:t>
          </w:r>
        </w:p>
        <w:p w:rsidR="00000000" w:rsidRDefault="00AE73E8">
          <w:pPr>
            <w:pStyle w:val="A6F0580BA9AB4ECD971AA1D84E59E107"/>
          </w:pPr>
          <w:r w:rsidRPr="00846D4F">
            <w:rPr>
              <w:lang w:bidi="nb-NO"/>
            </w:rPr>
            <w:t>[Interessert i å lære og utvikle nye ferdigheter?]</w:t>
          </w:r>
        </w:p>
      </w:docPartBody>
    </w:docPart>
    <w:docPart>
      <w:docPartPr>
        <w:name w:val="DC324DF054404400ACE2A456ECAA95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8AA7A-F57F-48AF-BCE0-9478B2E31611}"/>
      </w:docPartPr>
      <w:docPartBody>
        <w:p w:rsidR="00AE73E8" w:rsidRPr="00296009" w:rsidRDefault="00AE73E8" w:rsidP="00846D4F">
          <w:r w:rsidRPr="00296009">
            <w:rPr>
              <w:lang w:bidi="nb-NO"/>
            </w:rPr>
            <w:t>Da er jeg den rette personen for jobben. Den vedlagte CV-en viser at jeg oppfyller alle disse kvalifikasjonene og mer.</w:t>
          </w:r>
        </w:p>
        <w:p w:rsidR="00AE73E8" w:rsidRPr="00296009" w:rsidRDefault="00AE73E8" w:rsidP="00846D4F">
          <w:r w:rsidRPr="00296009">
            <w:rPr>
              <w:lang w:bidi="nb-NO"/>
            </w:rPr>
            <w:t>Jeg vil svært gjerne diskutere mulighetene i [</w:t>
          </w:r>
          <w:r w:rsidRPr="00296009">
            <w:rPr>
              <w:rStyle w:val="Grtekst"/>
              <w:color w:val="000000" w:themeColor="text1"/>
              <w:lang w:bidi="nb-NO"/>
            </w:rPr>
            <w:t>Firmanavn]</w:t>
          </w:r>
          <w:r w:rsidRPr="00296009">
            <w:rPr>
              <w:lang w:bidi="nb-NO"/>
            </w:rPr>
            <w:t>. Hvis du vil avtale et intervju, kan du kontakte meg på [</w:t>
          </w:r>
          <w:r w:rsidRPr="00296009">
            <w:rPr>
              <w:rStyle w:val="Grtekst"/>
              <w:color w:val="000000" w:themeColor="text1"/>
              <w:lang w:bidi="nb-NO"/>
            </w:rPr>
            <w:t>telefonnummer]</w:t>
          </w:r>
          <w:r w:rsidRPr="00296009">
            <w:rPr>
              <w:lang w:bidi="nb-NO"/>
            </w:rPr>
            <w:t>. Det beste tidspunktet å treffe meg på er mellom [</w:t>
          </w:r>
          <w:r w:rsidRPr="00296009">
            <w:rPr>
              <w:rStyle w:val="Grtekst"/>
              <w:color w:val="000000" w:themeColor="text1"/>
              <w:lang w:bidi="nb-NO"/>
            </w:rPr>
            <w:t>tidligst]</w:t>
          </w:r>
          <w:r w:rsidRPr="00296009">
            <w:rPr>
              <w:lang w:bidi="nb-NO"/>
            </w:rPr>
            <w:t xml:space="preserve"> og [</w:t>
          </w:r>
          <w:r w:rsidRPr="00296009">
            <w:rPr>
              <w:rStyle w:val="Grtekst"/>
              <w:color w:val="000000" w:themeColor="text1"/>
              <w:lang w:bidi="nb-NO"/>
            </w:rPr>
            <w:t>senest]</w:t>
          </w:r>
          <w:r w:rsidRPr="00296009">
            <w:rPr>
              <w:lang w:bidi="nb-NO"/>
            </w:rPr>
            <w:t>, men du kan legge igjen en talemelding når som helst, så ringer jeg tilbake.</w:t>
          </w:r>
        </w:p>
        <w:p w:rsidR="00000000" w:rsidRDefault="00AE73E8">
          <w:pPr>
            <w:pStyle w:val="DC324DF054404400ACE2A456ECAA95FB"/>
          </w:pPr>
          <w:r w:rsidRPr="00296009">
            <w:rPr>
              <w:lang w:bidi="nb-NO"/>
            </w:rPr>
            <w:t>Takk for at du tar deg tid til å gå gjennom CV-en min. Jeg ser frem til å snakke med deg.</w:t>
          </w:r>
          <w:r w:rsidRPr="00296009">
            <w:rPr>
              <w:lang w:bidi="nb-NO"/>
            </w:rPr>
            <w:br/>
          </w:r>
          <w:r w:rsidRPr="00296009">
            <w:rPr>
              <w:lang w:bidi="nb-NO"/>
            </w:rPr>
            <w:br/>
            <w:t>Vennlig hilsen</w:t>
          </w:r>
        </w:p>
      </w:docPartBody>
    </w:docPart>
    <w:docPart>
      <w:docPartPr>
        <w:name w:val="2B6D60A712AA4BCEBB08FF4C27E2F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6BDDB-0179-4139-913C-45657900AE3B}"/>
      </w:docPartPr>
      <w:docPartBody>
        <w:p w:rsidR="00000000" w:rsidRDefault="00AE73E8">
          <w:pPr>
            <w:pStyle w:val="2B6D60A712AA4BCEBB08FF4C27E2F2D9"/>
          </w:pPr>
          <w:r w:rsidRPr="00BF09B3">
            <w:rPr>
              <w:lang w:bidi="nb-NO"/>
            </w:rPr>
            <w:t>[Navnet ditt]</w:t>
          </w:r>
        </w:p>
      </w:docPartBody>
    </w:docPart>
    <w:docPart>
      <w:docPartPr>
        <w:name w:val="435DF3CE416544CC9B2DA9AD0C755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96F3D-5F5F-4973-A091-B3C6E56D6DAC}"/>
      </w:docPartPr>
      <w:docPartBody>
        <w:p w:rsidR="00000000" w:rsidRDefault="00AE73E8">
          <w:pPr>
            <w:pStyle w:val="435DF3CE416544CC9B2DA9AD0C7551CF"/>
          </w:pPr>
          <w:r w:rsidRPr="000629D5">
            <w:rPr>
              <w:lang w:bidi="nb-NO"/>
            </w:rPr>
            <w:t>Vedlegg</w:t>
          </w:r>
        </w:p>
      </w:docPartBody>
    </w:docPart>
    <w:docPart>
      <w:docPartPr>
        <w:name w:val="B6D67DCBE5EF4CCCBE00B062919B41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F7B7BC-980D-416D-B1DC-B3E70D534E98}"/>
      </w:docPartPr>
      <w:docPartBody>
        <w:p w:rsidR="00000000" w:rsidRDefault="00AE73E8">
          <w:pPr>
            <w:pStyle w:val="B6D67DCBE5EF4CCCBE00B062919B413A"/>
          </w:pPr>
          <w:r w:rsidRPr="00846D4F">
            <w:rPr>
              <w:lang w:bidi="nb-NO"/>
            </w:rPr>
            <w:t>Navn</w:t>
          </w:r>
          <w:r w:rsidRPr="00846D4F">
            <w:rPr>
              <w:lang w:bidi="nb-NO"/>
            </w:rPr>
            <w:br/>
            <w:t>Here</w:t>
          </w:r>
        </w:p>
      </w:docPartBody>
    </w:docPart>
    <w:docPart>
      <w:docPartPr>
        <w:name w:val="D29F68F4CFF34BB994E20C48E865F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E4FE1-6AF6-4D41-8FB6-DCA265448131}"/>
      </w:docPartPr>
      <w:docPartBody>
        <w:p w:rsidR="00000000" w:rsidRDefault="00AE73E8">
          <w:pPr>
            <w:pStyle w:val="D29F68F4CFF34BB994E20C48E865F252"/>
          </w:pPr>
          <w:r w:rsidRPr="006D2AC6">
            <w:rPr>
              <w:w w:val="66"/>
              <w:lang w:bidi="nb-NO"/>
            </w:rPr>
            <w:t>STILLINGSTITTEL HE</w:t>
          </w:r>
          <w:r w:rsidRPr="006D2AC6">
            <w:rPr>
              <w:spacing w:val="-111"/>
              <w:w w:val="66"/>
              <w:lang w:bidi="nb-NO"/>
            </w:rPr>
            <w:t>R</w:t>
          </w:r>
        </w:p>
      </w:docPartBody>
    </w:docPart>
    <w:docPart>
      <w:docPartPr>
        <w:name w:val="6A56D288B6134CA193D7C00567246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83A08-8803-4FF0-A8D7-968A1F67FB92}"/>
      </w:docPartPr>
      <w:docPartBody>
        <w:p w:rsidR="00000000" w:rsidRDefault="00AE73E8">
          <w:pPr>
            <w:pStyle w:val="6A56D288B6134CA193D7C005672469F4"/>
          </w:pPr>
          <w:r w:rsidRPr="00846D4F">
            <w:rPr>
              <w:rStyle w:val="Overskrift2Tegn"/>
              <w:lang w:bidi="nb-NO"/>
            </w:rPr>
            <w:t>KONTAKT</w:t>
          </w:r>
        </w:p>
      </w:docPartBody>
    </w:docPart>
    <w:docPart>
      <w:docPartPr>
        <w:name w:val="7AA7DAA77A8D410998C4520668B47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4BBEB-896E-4CA1-8993-FD89187A72BD}"/>
      </w:docPartPr>
      <w:docPartBody>
        <w:p w:rsidR="00000000" w:rsidRDefault="00AE73E8">
          <w:pPr>
            <w:pStyle w:val="7AA7DAA77A8D410998C4520668B47BEC"/>
          </w:pPr>
          <w:r w:rsidRPr="004D3011">
            <w:rPr>
              <w:lang w:bidi="nb-NO"/>
            </w:rPr>
            <w:t>TELEFON:</w:t>
          </w:r>
        </w:p>
      </w:docPartBody>
    </w:docPart>
    <w:docPart>
      <w:docPartPr>
        <w:name w:val="27919684AC534B6C9550AF1B65B09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3653D3-8BA3-4507-B76E-26E43671E431}"/>
      </w:docPartPr>
      <w:docPartBody>
        <w:p w:rsidR="00000000" w:rsidRDefault="00AE73E8">
          <w:pPr>
            <w:pStyle w:val="27919684AC534B6C9550AF1B65B09497"/>
          </w:pPr>
          <w:r>
            <w:rPr>
              <w:lang w:bidi="nb-NO"/>
            </w:rPr>
            <w:t>678-555-0103</w:t>
          </w:r>
        </w:p>
      </w:docPartBody>
    </w:docPart>
    <w:docPart>
      <w:docPartPr>
        <w:name w:val="2EEF4F3F434840A6A33B5D8EF9FC1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54F9F-9AF8-445F-BECC-F94FD3E99719}"/>
      </w:docPartPr>
      <w:docPartBody>
        <w:p w:rsidR="00000000" w:rsidRDefault="00AE73E8">
          <w:pPr>
            <w:pStyle w:val="2EEF4F3F434840A6A33B5D8EF9FC172C"/>
          </w:pPr>
          <w:r w:rsidRPr="004D3011">
            <w:rPr>
              <w:lang w:bidi="nb-NO"/>
            </w:rPr>
            <w:t>NETTSTED:</w:t>
          </w:r>
        </w:p>
      </w:docPartBody>
    </w:docPart>
    <w:docPart>
      <w:docPartPr>
        <w:name w:val="B85301E7EEEB4C31BA3895AB5733FB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84EAEA-6740-4515-A966-DD76CEFDAC86}"/>
      </w:docPartPr>
      <w:docPartBody>
        <w:p w:rsidR="00000000" w:rsidRDefault="00AE73E8">
          <w:pPr>
            <w:pStyle w:val="B85301E7EEEB4C31BA3895AB5733FB8C"/>
          </w:pPr>
          <w:r w:rsidRPr="004D3011">
            <w:rPr>
              <w:lang w:bidi="nb-NO"/>
            </w:rPr>
            <w:t>Nettstedet plasseres her</w:t>
          </w:r>
        </w:p>
      </w:docPartBody>
    </w:docPart>
    <w:docPart>
      <w:docPartPr>
        <w:name w:val="ABF3216A315F4FFFBAD13B89BE25B5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4F960F-B154-4142-BE6F-86075A596E8F}"/>
      </w:docPartPr>
      <w:docPartBody>
        <w:p w:rsidR="00000000" w:rsidRDefault="00AE73E8">
          <w:pPr>
            <w:pStyle w:val="ABF3216A315F4FFFBAD13B89BE25B560"/>
          </w:pPr>
          <w:r w:rsidRPr="004D3011">
            <w:rPr>
              <w:lang w:bidi="nb-NO"/>
            </w:rPr>
            <w:t>E-POST:</w:t>
          </w:r>
        </w:p>
      </w:docPartBody>
    </w:docPart>
    <w:docPart>
      <w:docPartPr>
        <w:name w:val="9839351C678B4E8E9676ABD8C4775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18EC5-C302-49CD-97EB-03785A008474}"/>
      </w:docPartPr>
      <w:docPartBody>
        <w:p w:rsidR="00000000" w:rsidRDefault="00000000">
          <w:pPr>
            <w:pStyle w:val="9839351C678B4E8E9676ABD8C4775A77"/>
          </w:pPr>
          <w:hyperlink r:id="rId5" w:history="1">
            <w:r w:rsidR="00AE73E8" w:rsidRPr="00846D4F">
              <w:rPr>
                <w:rStyle w:val="Hyperkobling"/>
                <w:lang w:bidi="nb-NO"/>
              </w:rPr>
              <w:t>noen@eksempel.com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4339C92A0F4B5695ECA1B9BA35BDF6">
    <w:name w:val="8E4339C92A0F4B5695ECA1B9BA35BDF6"/>
  </w:style>
  <w:style w:type="paragraph" w:customStyle="1" w:styleId="DB7888F26CCE4E8B929874168DE0E804">
    <w:name w:val="DB7888F26CCE4E8B929874168DE0E804"/>
  </w:style>
  <w:style w:type="paragraph" w:customStyle="1" w:styleId="6D680102BE14493E96A03D302425302F">
    <w:name w:val="6D680102BE14493E96A03D302425302F"/>
  </w:style>
  <w:style w:type="paragraph" w:customStyle="1" w:styleId="E3BB8E32F2B148DBAD76321AED65B304">
    <w:name w:val="E3BB8E32F2B148DBAD76321AED65B304"/>
  </w:style>
  <w:style w:type="paragraph" w:customStyle="1" w:styleId="CA614973D9C9445B915B04B5DE8020AA">
    <w:name w:val="CA614973D9C9445B915B04B5DE8020AA"/>
  </w:style>
  <w:style w:type="paragraph" w:customStyle="1" w:styleId="91E75F4AA65C49DABE4E0480B01BCAB4">
    <w:name w:val="91E75F4AA65C49DABE4E0480B01BCAB4"/>
  </w:style>
  <w:style w:type="paragraph" w:customStyle="1" w:styleId="71E4F7AA7DDE4599BAB0B88DF647A395">
    <w:name w:val="71E4F7AA7DDE4599BAB0B88DF647A395"/>
  </w:style>
  <w:style w:type="paragraph" w:customStyle="1" w:styleId="7359D94CCFA54CFB9ED3CB6021EBD581">
    <w:name w:val="7359D94CCFA54CFB9ED3CB6021EBD581"/>
  </w:style>
  <w:style w:type="paragraph" w:styleId="Punktliste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paragraph" w:customStyle="1" w:styleId="A6F0580BA9AB4ECD971AA1D84E59E107">
    <w:name w:val="A6F0580BA9AB4ECD971AA1D84E59E107"/>
  </w:style>
  <w:style w:type="character" w:customStyle="1" w:styleId="Grtekst">
    <w:name w:val="Grå tekst"/>
    <w:basedOn w:val="Standardskriftforavsnitt"/>
    <w:uiPriority w:val="4"/>
    <w:semiHidden/>
    <w:qFormat/>
    <w:rPr>
      <w:color w:val="808080" w:themeColor="background1" w:themeShade="80"/>
    </w:rPr>
  </w:style>
  <w:style w:type="paragraph" w:customStyle="1" w:styleId="DC324DF054404400ACE2A456ECAA95FB">
    <w:name w:val="DC324DF054404400ACE2A456ECAA95FB"/>
  </w:style>
  <w:style w:type="paragraph" w:customStyle="1" w:styleId="2B6D60A712AA4BCEBB08FF4C27E2F2D9">
    <w:name w:val="2B6D60A712AA4BCEBB08FF4C27E2F2D9"/>
  </w:style>
  <w:style w:type="paragraph" w:customStyle="1" w:styleId="435DF3CE416544CC9B2DA9AD0C7551CF">
    <w:name w:val="435DF3CE416544CC9B2DA9AD0C7551CF"/>
  </w:style>
  <w:style w:type="paragraph" w:customStyle="1" w:styleId="B6D67DCBE5EF4CCCBE00B062919B413A">
    <w:name w:val="B6D67DCBE5EF4CCCBE00B062919B413A"/>
  </w:style>
  <w:style w:type="paragraph" w:customStyle="1" w:styleId="D29F68F4CFF34BB994E20C48E865F252">
    <w:name w:val="D29F68F4CFF34BB994E20C48E865F252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A56D288B6134CA193D7C005672469F4">
    <w:name w:val="6A56D288B6134CA193D7C005672469F4"/>
  </w:style>
  <w:style w:type="paragraph" w:customStyle="1" w:styleId="7AA7DAA77A8D410998C4520668B47BEC">
    <w:name w:val="7AA7DAA77A8D410998C4520668B47BEC"/>
  </w:style>
  <w:style w:type="paragraph" w:customStyle="1" w:styleId="27919684AC534B6C9550AF1B65B09497">
    <w:name w:val="27919684AC534B6C9550AF1B65B09497"/>
  </w:style>
  <w:style w:type="paragraph" w:customStyle="1" w:styleId="2EEF4F3F434840A6A33B5D8EF9FC172C">
    <w:name w:val="2EEF4F3F434840A6A33B5D8EF9FC172C"/>
  </w:style>
  <w:style w:type="paragraph" w:customStyle="1" w:styleId="B85301E7EEEB4C31BA3895AB5733FB8C">
    <w:name w:val="B85301E7EEEB4C31BA3895AB5733FB8C"/>
  </w:style>
  <w:style w:type="paragraph" w:customStyle="1" w:styleId="ABF3216A315F4FFFBAD13B89BE25B560">
    <w:name w:val="ABF3216A315F4FFFBAD13B89BE25B560"/>
  </w:style>
  <w:style w:type="character" w:styleId="Hyperkobling">
    <w:name w:val="Hyperlink"/>
    <w:basedOn w:val="Standardskriftforavsnitt"/>
    <w:uiPriority w:val="99"/>
    <w:rPr>
      <w:color w:val="C45911" w:themeColor="accent2" w:themeShade="BF"/>
      <w:u w:val="single"/>
    </w:rPr>
  </w:style>
  <w:style w:type="paragraph" w:customStyle="1" w:styleId="9839351C678B4E8E9676ABD8C4775A77">
    <w:name w:val="9839351C678B4E8E9676ABD8C477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{99B6FBA9-15E9-48CC-A664-8521D9422961}tf88924273_win32</Template>
  <TotalTime>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2022-03-03T12:11:00Z</dcterms:created>
  <dcterms:modified xsi:type="dcterms:W3CDTF">2022-03-03T12:11:00Z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